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613A" w14:textId="77777777" w:rsidR="0054518F" w:rsidRPr="0054518F" w:rsidRDefault="0054518F" w:rsidP="0054518F">
      <w:pPr>
        <w:jc w:val="center"/>
        <w:rPr>
          <w:b/>
          <w:sz w:val="24"/>
        </w:rPr>
      </w:pPr>
      <w:r w:rsidRPr="0054518F">
        <w:rPr>
          <w:b/>
          <w:sz w:val="24"/>
        </w:rPr>
        <w:t>PORTAL DE TRANSPARENCIA</w:t>
      </w:r>
    </w:p>
    <w:p w14:paraId="07C7A778" w14:textId="77777777" w:rsidR="0054518F" w:rsidRPr="0054518F" w:rsidRDefault="0054518F">
      <w:pPr>
        <w:rPr>
          <w:sz w:val="24"/>
        </w:rPr>
      </w:pPr>
    </w:p>
    <w:p w14:paraId="11705F52" w14:textId="77777777" w:rsidR="0054518F" w:rsidRDefault="0054518F"/>
    <w:tbl>
      <w:tblPr>
        <w:tblW w:w="85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002"/>
        <w:gridCol w:w="1586"/>
      </w:tblGrid>
      <w:tr w:rsidR="006D5509" w:rsidRPr="006D5509" w14:paraId="31AB9FAD" w14:textId="77777777" w:rsidTr="0054518F">
        <w:trPr>
          <w:trHeight w:val="315"/>
        </w:trPr>
        <w:tc>
          <w:tcPr>
            <w:tcW w:w="8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8427" w14:textId="77777777" w:rsidR="006D5509" w:rsidRPr="006D5509" w:rsidRDefault="006D5509" w:rsidP="006D550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D550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PRESUP</w:t>
            </w:r>
            <w:r w:rsidR="00A81FA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U</w:t>
            </w:r>
            <w:r w:rsidRPr="006D550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ESTO DE GASTOS</w:t>
            </w:r>
          </w:p>
        </w:tc>
      </w:tr>
      <w:tr w:rsidR="006D5509" w:rsidRPr="006D5509" w14:paraId="411551A7" w14:textId="77777777" w:rsidTr="0054518F">
        <w:trPr>
          <w:trHeight w:val="315"/>
        </w:trPr>
        <w:tc>
          <w:tcPr>
            <w:tcW w:w="8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8754" w14:textId="77777777" w:rsidR="006D5509" w:rsidRDefault="006D5509" w:rsidP="006D550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D550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202</w:t>
            </w:r>
            <w:r w:rsidR="00A6693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  <w:p w14:paraId="0E696AB0" w14:textId="77777777" w:rsidR="006B592B" w:rsidRDefault="006B592B" w:rsidP="006D550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tbl>
            <w:tblPr>
              <w:tblW w:w="8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2"/>
              <w:gridCol w:w="4750"/>
              <w:gridCol w:w="1952"/>
            </w:tblGrid>
            <w:tr w:rsidR="006B592B" w:rsidRPr="006B592B" w14:paraId="332CC145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bottom"/>
                  <w:hideMark/>
                </w:tcPr>
                <w:p w14:paraId="7D2E9081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es-ES"/>
                    </w:rPr>
                    <w:t>Clasificación</w:t>
                  </w:r>
                </w:p>
              </w:tc>
              <w:tc>
                <w:tcPr>
                  <w:tcW w:w="4869" w:type="dxa"/>
                  <w:shd w:val="clear" w:color="auto" w:fill="auto"/>
                  <w:noWrap/>
                  <w:vAlign w:val="bottom"/>
                  <w:hideMark/>
                </w:tcPr>
                <w:p w14:paraId="7E6A8DA6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es-ES"/>
                    </w:rPr>
                    <w:t>CONCEPTOS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bottom"/>
                  <w:hideMark/>
                </w:tcPr>
                <w:p w14:paraId="58C90760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es-ES"/>
                    </w:rPr>
                    <w:t>Créditos iniciales</w:t>
                  </w:r>
                </w:p>
              </w:tc>
            </w:tr>
            <w:tr w:rsidR="006B592B" w:rsidRPr="006B592B" w14:paraId="2C95A25E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56FF5446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10100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1C50E3F7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Retribuciones básicas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64628BC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24.442,72</w:t>
                  </w:r>
                </w:p>
              </w:tc>
            </w:tr>
            <w:tr w:rsidR="006B592B" w:rsidRPr="006B592B" w14:paraId="4E2093E6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382C379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10101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4A91ABD5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Otras remuneraciones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5179F108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45.557,28</w:t>
                  </w:r>
                </w:p>
              </w:tc>
            </w:tr>
            <w:tr w:rsidR="006B592B" w:rsidRPr="006B592B" w14:paraId="012C0DDB" w14:textId="77777777" w:rsidTr="006B592B">
              <w:trPr>
                <w:trHeight w:val="28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52D6D025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12000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15FC035F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Sueldos del Grupo A1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01A0485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118.624,65</w:t>
                  </w:r>
                </w:p>
              </w:tc>
            </w:tr>
            <w:tr w:rsidR="006B592B" w:rsidRPr="006B592B" w14:paraId="5C38DE9F" w14:textId="77777777" w:rsidTr="006B592B">
              <w:trPr>
                <w:trHeight w:val="28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121C2C22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12001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5DD5BE39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Sueldos del Grupo A2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BEF73C3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31.147,26</w:t>
                  </w:r>
                </w:p>
              </w:tc>
            </w:tr>
            <w:tr w:rsidR="006B592B" w:rsidRPr="006B592B" w14:paraId="5FD6DE62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CC1716D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12003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4291925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Sueldos del Grupo C1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7B68345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2.416.066,56</w:t>
                  </w:r>
                </w:p>
              </w:tc>
            </w:tr>
            <w:tr w:rsidR="006B592B" w:rsidRPr="006B592B" w14:paraId="3E983DCE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511E3A28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12004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0FA9E13B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Sueldos del Grupo C2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3325FF7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527.215,40</w:t>
                  </w:r>
                </w:p>
              </w:tc>
            </w:tr>
            <w:tr w:rsidR="006B592B" w:rsidRPr="006B592B" w14:paraId="4FC0851D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7187CEB8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12006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0212533F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Trienios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141048AB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328.283,08</w:t>
                  </w:r>
                </w:p>
              </w:tc>
            </w:tr>
            <w:tr w:rsidR="006B592B" w:rsidRPr="006B592B" w14:paraId="0422CBE0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27BF94D6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12100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BBD8D69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Complemento de destino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31E6F3C6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1.251.992,36</w:t>
                  </w:r>
                </w:p>
              </w:tc>
            </w:tr>
            <w:tr w:rsidR="006B592B" w:rsidRPr="006B592B" w14:paraId="24B6A61B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5F3F4CA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12101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3B02CDDD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Complemento específico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5A06103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3.953.985,72</w:t>
                  </w:r>
                </w:p>
              </w:tc>
            </w:tr>
            <w:tr w:rsidR="006B592B" w:rsidRPr="006B592B" w14:paraId="4F224F06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E0F1096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12102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2FBF580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INDEMNIZACION POR RESIDENCIA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47061361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315.889,44</w:t>
                  </w:r>
                </w:p>
              </w:tc>
            </w:tr>
            <w:tr w:rsidR="006B592B" w:rsidRPr="006B592B" w14:paraId="691B3B40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723E6A66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12103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5F84C75C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Otros complementos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3E0FB74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87.207,84</w:t>
                  </w:r>
                </w:p>
              </w:tc>
            </w:tr>
            <w:tr w:rsidR="006B592B" w:rsidRPr="006B592B" w14:paraId="5E69BCA4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54BCE33C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12403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6D665E98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Retribuciones de funcionarios en prácticas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B47D958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283.361,13</w:t>
                  </w:r>
                </w:p>
              </w:tc>
            </w:tr>
            <w:tr w:rsidR="006B592B" w:rsidRPr="006B592B" w14:paraId="2848DE6F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1976B7D9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12500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A77B241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COMPLEMENTO DE DESTINO FUNCIONARIOS EN PRACTICA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5CFE712E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111.662,46</w:t>
                  </w:r>
                </w:p>
              </w:tc>
            </w:tr>
            <w:tr w:rsidR="006B592B" w:rsidRPr="006B592B" w14:paraId="441C38CC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E8A114F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12501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61C6B407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COMPLEMENTO ESPECIFICO FUNCIONARIOS EN PRACTICA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1EF55074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333.400,86</w:t>
                  </w:r>
                </w:p>
              </w:tc>
            </w:tr>
            <w:tr w:rsidR="006B592B" w:rsidRPr="006B592B" w14:paraId="0208F528" w14:textId="77777777" w:rsidTr="006B592B">
              <w:trPr>
                <w:trHeight w:val="480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9BBCEF7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12502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04FF9FF1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INDEMNIZACION POR RESIDENCIA FUNCIONARIOS EN PRACTICA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5DA79B98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29.355,30</w:t>
                  </w:r>
                </w:p>
              </w:tc>
            </w:tr>
            <w:tr w:rsidR="006B592B" w:rsidRPr="006B592B" w14:paraId="19C20156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2CB1B854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13000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38F93C38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Retribuciones básicas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4C8808AF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324.066,98</w:t>
                  </w:r>
                </w:p>
              </w:tc>
            </w:tr>
            <w:tr w:rsidR="006B592B" w:rsidRPr="006B592B" w14:paraId="51BCAC76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2B9F8F7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13001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390E276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Horas extraordinarias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184CB4B1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20.400,00</w:t>
                  </w:r>
                </w:p>
              </w:tc>
            </w:tr>
            <w:tr w:rsidR="006B592B" w:rsidRPr="006B592B" w14:paraId="1651137D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E31139E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13002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4BCA6BB1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Otras remuneraciones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2F92303B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326.062,80</w:t>
                  </w:r>
                </w:p>
              </w:tc>
            </w:tr>
            <w:tr w:rsidR="006B592B" w:rsidRPr="006B592B" w14:paraId="1518D6F4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3F6563E6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15000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FB63EF4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PRODUCTIVIDAD FUNCIONARIOS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D99ECA8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355.793,76</w:t>
                  </w:r>
                </w:p>
              </w:tc>
            </w:tr>
            <w:tr w:rsidR="006B592B" w:rsidRPr="006B592B" w14:paraId="7706A697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74FB1419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15001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5F3EEB88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PRODUCTIVIDAD LABORALES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BDEA257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117.990,73</w:t>
                  </w:r>
                </w:p>
              </w:tc>
            </w:tr>
            <w:tr w:rsidR="006B592B" w:rsidRPr="006B592B" w14:paraId="22F3A91E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5531D788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15100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4264CCD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GRATIFICACIONES FUNCIONARIOS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C5D50DA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1.399.625,92</w:t>
                  </w:r>
                </w:p>
              </w:tc>
            </w:tr>
            <w:tr w:rsidR="006B592B" w:rsidRPr="006B592B" w14:paraId="1B7B20F5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78ABA95B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16000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6C8CF082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Seguridad Social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5F38D28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3.739.578,01</w:t>
                  </w:r>
                </w:p>
              </w:tc>
            </w:tr>
            <w:tr w:rsidR="006B592B" w:rsidRPr="006B592B" w14:paraId="3D260336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5DAC205B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16008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F623C98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Asistencia médico-farmacéutica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6BB5E85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39.200,00</w:t>
                  </w:r>
                </w:p>
              </w:tc>
            </w:tr>
            <w:tr w:rsidR="006B592B" w:rsidRPr="006B592B" w14:paraId="2EAFFBC9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765601DC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16102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5C924D8E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Incentivos jubilación anticipada a funcionarios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3B62B81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165.000,00</w:t>
                  </w:r>
                </w:p>
              </w:tc>
            </w:tr>
            <w:tr w:rsidR="006B592B" w:rsidRPr="006B592B" w14:paraId="5D1CAEFD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305B14AE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16200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313515B4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Formación y perfeccionamiento del personal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5C8E6099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21.600,00</w:t>
                  </w:r>
                </w:p>
              </w:tc>
            </w:tr>
            <w:tr w:rsidR="006B592B" w:rsidRPr="006B592B" w14:paraId="0D0A6A24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3071FED8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16204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04A83A1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Acción social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5A88530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77.000,00</w:t>
                  </w:r>
                </w:p>
              </w:tc>
            </w:tr>
            <w:tr w:rsidR="006B592B" w:rsidRPr="006B592B" w14:paraId="0F85D8EE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6396A98A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16205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5F2F165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Seguros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423767F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243.150,00</w:t>
                  </w:r>
                </w:p>
              </w:tc>
            </w:tr>
            <w:tr w:rsidR="006B592B" w:rsidRPr="006B592B" w14:paraId="283BC5AD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1CDFE06E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16209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53B197C1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Otros gastos sociales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5F179F01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21.650,00</w:t>
                  </w:r>
                </w:p>
              </w:tc>
            </w:tr>
            <w:tr w:rsidR="006B592B" w:rsidRPr="006B592B" w14:paraId="3FE45B54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181B4F4C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16400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6ABDDB17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AYUDAS POR MINUSVALIAS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108B024F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3.000,00</w:t>
                  </w:r>
                </w:p>
              </w:tc>
            </w:tr>
            <w:tr w:rsidR="006B592B" w:rsidRPr="006B592B" w14:paraId="75620774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36907C0F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20000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5FF41D6B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ARRENDAMIENTO DE TERRENOS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33198723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3.500,00</w:t>
                  </w:r>
                </w:p>
              </w:tc>
            </w:tr>
            <w:tr w:rsidR="006B592B" w:rsidRPr="006B592B" w14:paraId="332C6625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CC4E0C1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20200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37EF3071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ARRENDAMIENTOS EDIFICIOS Y OTRAS CONSTR.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E224134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26.400,00</w:t>
                  </w:r>
                </w:p>
              </w:tc>
            </w:tr>
            <w:tr w:rsidR="006B592B" w:rsidRPr="006B592B" w14:paraId="6B6D62E6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95775D4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20201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3B501E6E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OTROS ARRENDAMIENTOS EDIFICIOS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BAC48B1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1.000,00</w:t>
                  </w:r>
                </w:p>
              </w:tc>
            </w:tr>
            <w:tr w:rsidR="006B592B" w:rsidRPr="006B592B" w14:paraId="6D0B3B96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5E77FF06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20300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3C7F718E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ARRENDAMIENTO MAQUIN. INSTALAC. Y UTILL.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0342F67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520,00</w:t>
                  </w:r>
                </w:p>
              </w:tc>
            </w:tr>
            <w:tr w:rsidR="006B592B" w:rsidRPr="006B592B" w14:paraId="7CD9CCB4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62F9DA09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20400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62E6CC1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Arrendamientos de material de transporte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5E0EE7A7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10,00</w:t>
                  </w:r>
                </w:p>
              </w:tc>
            </w:tr>
            <w:tr w:rsidR="006B592B" w:rsidRPr="006B592B" w14:paraId="56DF0BAA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A8F09D4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20500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6C78EE58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ALQUILER MOBILIARIO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65C881F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7.010,00</w:t>
                  </w:r>
                </w:p>
              </w:tc>
            </w:tr>
            <w:tr w:rsidR="006B592B" w:rsidRPr="006B592B" w14:paraId="41714D33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5CF6315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20700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4018ECCD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ALQUILER EQUIPOS COMINICACION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17415BF4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1.300,00</w:t>
                  </w:r>
                </w:p>
              </w:tc>
            </w:tr>
            <w:tr w:rsidR="006B592B" w:rsidRPr="006B592B" w14:paraId="5D67C61D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32AB61CA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lastRenderedPageBreak/>
                    <w:t>20800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3D34810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ARRENDAMIENTO MATERIAL TECNICO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B808B2C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22.000,00</w:t>
                  </w:r>
                </w:p>
              </w:tc>
            </w:tr>
            <w:tr w:rsidR="006B592B" w:rsidRPr="006B592B" w14:paraId="3DD82781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71282A0A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21200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CE1A3DE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 xml:space="preserve">REPARAC. MANTENI. EDIFICIOS Y </w:t>
                  </w:r>
                  <w:proofErr w:type="gramStart"/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O.CONSTRUC</w:t>
                  </w:r>
                  <w:proofErr w:type="gramEnd"/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7583438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82.500,00</w:t>
                  </w:r>
                </w:p>
              </w:tc>
            </w:tr>
            <w:tr w:rsidR="006B592B" w:rsidRPr="006B592B" w14:paraId="2F84DB58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28704D91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21300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75C7503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REPARAC. MANTEN, MAQUIN</w:t>
                  </w:r>
                  <w:proofErr w:type="gramStart"/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.,INSTA</w:t>
                  </w:r>
                  <w:proofErr w:type="gramEnd"/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 xml:space="preserve"> Y UTILLA.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3101DCEA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9.700,00</w:t>
                  </w:r>
                </w:p>
              </w:tc>
            </w:tr>
            <w:tr w:rsidR="006B592B" w:rsidRPr="006B592B" w14:paraId="0B8B7F00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16DF8CBF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21400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192743B2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REPARACION MATERIAL DE TRANSPORTES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125CC202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68.010,00</w:t>
                  </w:r>
                </w:p>
              </w:tc>
            </w:tr>
            <w:tr w:rsidR="006B592B" w:rsidRPr="006B592B" w14:paraId="1413E245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193E64A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21500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1F65CB5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REPARACION MOBILIARIO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34F4B99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3.510,00</w:t>
                  </w:r>
                </w:p>
              </w:tc>
            </w:tr>
            <w:tr w:rsidR="006B592B" w:rsidRPr="006B592B" w14:paraId="770CA1F9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59DC3D4F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21600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128D66D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REPARACION EQUIPOS PROCESO INFORMACION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46B70A22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47.300,00</w:t>
                  </w:r>
                </w:p>
              </w:tc>
            </w:tr>
            <w:tr w:rsidR="006B592B" w:rsidRPr="006B592B" w14:paraId="3800A161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3AAED5AD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21700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60483060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REPARACION EQUIPOS DE COMUNICACION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4C74CD9B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47.000,00</w:t>
                  </w:r>
                </w:p>
              </w:tc>
            </w:tr>
            <w:tr w:rsidR="006B592B" w:rsidRPr="006B592B" w14:paraId="56F4FA59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B3BD990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21800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12161C31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REPARACION OTRO INMOVILIZADO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5444416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111.050,00</w:t>
                  </w:r>
                </w:p>
              </w:tc>
            </w:tr>
            <w:tr w:rsidR="006B592B" w:rsidRPr="006B592B" w14:paraId="7EF846F0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F351A00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21900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03333A89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MATERIAL TECNICO OPERATIVO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5F5946A6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2.300,00</w:t>
                  </w:r>
                </w:p>
              </w:tc>
            </w:tr>
            <w:tr w:rsidR="006B592B" w:rsidRPr="006B592B" w14:paraId="48F1EAF6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15C666F7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22000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768DC48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Ordinario no inventariable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CD7AC19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7.000,00</w:t>
                  </w:r>
                </w:p>
              </w:tc>
            </w:tr>
            <w:tr w:rsidR="006B592B" w:rsidRPr="006B592B" w14:paraId="480B38BB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3CFBBD5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22001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53659366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Prensa, revistas, libros y otras publicaciones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AD492A8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1.290,00</w:t>
                  </w:r>
                </w:p>
              </w:tc>
            </w:tr>
            <w:tr w:rsidR="006B592B" w:rsidRPr="006B592B" w14:paraId="22186E02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718C47F4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22002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DB15CAB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Material informático no inventariable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83CDDDF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7.400,00</w:t>
                  </w:r>
                </w:p>
              </w:tc>
            </w:tr>
            <w:tr w:rsidR="006B592B" w:rsidRPr="006B592B" w14:paraId="6EAD47D9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1E410CD5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22100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40961382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Energía eléctrica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58772AAE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47.700,00</w:t>
                  </w:r>
                </w:p>
              </w:tc>
            </w:tr>
            <w:tr w:rsidR="006B592B" w:rsidRPr="006B592B" w14:paraId="4A02D457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8AA4C97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22101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084900F8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Agua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3B6E1D6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45.200,00</w:t>
                  </w:r>
                </w:p>
              </w:tc>
            </w:tr>
            <w:tr w:rsidR="006B592B" w:rsidRPr="006B592B" w14:paraId="15AB830B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6998E259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22102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9305AE2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Gas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3F1B4ED1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9.210,00</w:t>
                  </w:r>
                </w:p>
              </w:tc>
            </w:tr>
            <w:tr w:rsidR="006B592B" w:rsidRPr="006B592B" w14:paraId="3DC328CE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6FCEEBAD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22103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0342BE7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Combustibles y carburantes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1C853807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75.885,00</w:t>
                  </w:r>
                </w:p>
              </w:tc>
            </w:tr>
            <w:tr w:rsidR="006B592B" w:rsidRPr="006B592B" w14:paraId="53217770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3012C86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22104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5F15C14E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Vestuario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0A5C91E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344.705,58</w:t>
                  </w:r>
                </w:p>
              </w:tc>
            </w:tr>
            <w:tr w:rsidR="006B592B" w:rsidRPr="006B592B" w14:paraId="1AE97091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5EFE0F9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22105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1E968FC5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Productos alimenticios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11162DD8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3.510,00</w:t>
                  </w:r>
                </w:p>
              </w:tc>
            </w:tr>
            <w:tr w:rsidR="006B592B" w:rsidRPr="006B592B" w14:paraId="7B4B14F1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8902DE4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22106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1E3D34AF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Productos farmacéuticos y material sanitario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2D1AE189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3.410,00</w:t>
                  </w:r>
                </w:p>
              </w:tc>
            </w:tr>
            <w:tr w:rsidR="006B592B" w:rsidRPr="006B592B" w14:paraId="5AB2F359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A6F4908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22107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6A516589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MENAJE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4FB12A5C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6.010,00</w:t>
                  </w:r>
                </w:p>
              </w:tc>
            </w:tr>
            <w:tr w:rsidR="006B592B" w:rsidRPr="006B592B" w14:paraId="169D98C5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1E2E74B3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22108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73FC8EC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AGUA EMBOTELLADA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50BF407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23.700,00</w:t>
                  </w:r>
                </w:p>
              </w:tc>
            </w:tr>
            <w:tr w:rsidR="006B592B" w:rsidRPr="006B592B" w14:paraId="1F813D8E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36FA8A72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22110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449DF8D4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Productos de limpieza y aseo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B5FA671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14.210,00</w:t>
                  </w:r>
                </w:p>
              </w:tc>
            </w:tr>
            <w:tr w:rsidR="006B592B" w:rsidRPr="006B592B" w14:paraId="56EC2571" w14:textId="77777777" w:rsidTr="006B592B">
              <w:trPr>
                <w:trHeight w:val="420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3C2337D8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22111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E222958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Suministros de repuestos de maquinaria, utillaje y elementos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F98E092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53.010,00</w:t>
                  </w:r>
                </w:p>
              </w:tc>
            </w:tr>
            <w:tr w:rsidR="006B592B" w:rsidRPr="006B592B" w14:paraId="211D666B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3C65492D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22112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14B5171F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 xml:space="preserve">Suministros de material electrónico, eléctrico y de </w:t>
                  </w:r>
                  <w:proofErr w:type="spellStart"/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telecomu</w:t>
                  </w:r>
                  <w:proofErr w:type="spellEnd"/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244B697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11.700,00</w:t>
                  </w:r>
                </w:p>
              </w:tc>
            </w:tr>
            <w:tr w:rsidR="006B592B" w:rsidRPr="006B592B" w14:paraId="100CF1BB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7FEEED1D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22199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0C0B6501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Otros suministros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2C2E8765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98.500,00</w:t>
                  </w:r>
                </w:p>
              </w:tc>
            </w:tr>
            <w:tr w:rsidR="006B592B" w:rsidRPr="006B592B" w14:paraId="652A5C6D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5BA243B6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22200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B0C8078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Servicios de telecomunicaciones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29A97641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17.500,00</w:t>
                  </w:r>
                </w:p>
              </w:tc>
            </w:tr>
            <w:tr w:rsidR="006B592B" w:rsidRPr="006B592B" w14:paraId="6FE6E127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2528A002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22201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28F4179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Postales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CCF8324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5.020,00</w:t>
                  </w:r>
                </w:p>
              </w:tc>
            </w:tr>
            <w:tr w:rsidR="006B592B" w:rsidRPr="006B592B" w14:paraId="6A8B6BFE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75896B9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22203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6C9AECEE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Informáticas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E80495F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110,00</w:t>
                  </w:r>
                </w:p>
              </w:tc>
            </w:tr>
            <w:tr w:rsidR="006B592B" w:rsidRPr="006B592B" w14:paraId="72FBBF0B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1BAEF1B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22205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B738DA3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TELEFONIA MOVIL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1B0D9437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17.100,00</w:t>
                  </w:r>
                </w:p>
              </w:tc>
            </w:tr>
            <w:tr w:rsidR="006B592B" w:rsidRPr="006B592B" w14:paraId="53EE093B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3EDD0A9F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22206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40ED58E4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MENSAJERIA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C780894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20.400,00</w:t>
                  </w:r>
                </w:p>
              </w:tc>
            </w:tr>
            <w:tr w:rsidR="006B592B" w:rsidRPr="006B592B" w14:paraId="080851A5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6DE4F2D3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22300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0344730E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TRANSPORTES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3FE90DD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1.500,00</w:t>
                  </w:r>
                </w:p>
              </w:tc>
            </w:tr>
            <w:tr w:rsidR="006B592B" w:rsidRPr="006B592B" w14:paraId="59B76723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230EBF3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22400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69D8AE47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PRIMAS DE SEGUROS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38A2D44D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29.900,00</w:t>
                  </w:r>
                </w:p>
              </w:tc>
            </w:tr>
            <w:tr w:rsidR="006B592B" w:rsidRPr="006B592B" w14:paraId="502D2D30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6BFC8965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22500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522FE62B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Tributos estatales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129DF0D7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15,00</w:t>
                  </w:r>
                </w:p>
              </w:tc>
            </w:tr>
            <w:tr w:rsidR="006B592B" w:rsidRPr="006B592B" w14:paraId="06067A0F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702B7668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22501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4E6A6A2B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Tributos de las Comunidades Autónomas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377CD29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15,00</w:t>
                  </w:r>
                </w:p>
              </w:tc>
            </w:tr>
            <w:tr w:rsidR="006B592B" w:rsidRPr="006B592B" w14:paraId="68C2C79E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18554F6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22502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33192E18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Tributos de las Entidades locales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80A288E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1.710,00</w:t>
                  </w:r>
                </w:p>
              </w:tc>
            </w:tr>
            <w:tr w:rsidR="006B592B" w:rsidRPr="006B592B" w14:paraId="04BE8578" w14:textId="77777777" w:rsidTr="006B592B">
              <w:trPr>
                <w:trHeight w:val="28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1370F827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22601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6FECBE64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Atenciones protocolarias y representativas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850F471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10.000,00</w:t>
                  </w:r>
                </w:p>
              </w:tc>
            </w:tr>
            <w:tr w:rsidR="006B592B" w:rsidRPr="006B592B" w14:paraId="0A2EE1DF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1C130E15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22602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2100C07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Publicidad y propaganda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5CAA3E8F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10.230,00</w:t>
                  </w:r>
                </w:p>
              </w:tc>
            </w:tr>
            <w:tr w:rsidR="006B592B" w:rsidRPr="006B592B" w14:paraId="43F80D81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39BED65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22603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4FEF1D2C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Publicación en Diarios Oficiales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233F06E4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2.500,00</w:t>
                  </w:r>
                </w:p>
              </w:tc>
            </w:tr>
            <w:tr w:rsidR="006B592B" w:rsidRPr="006B592B" w14:paraId="55973248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1E2ADBF1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22604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6D446A5D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Jurídicos, contenciosos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4B16C5D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3.000,00</w:t>
                  </w:r>
                </w:p>
              </w:tc>
            </w:tr>
            <w:tr w:rsidR="006B592B" w:rsidRPr="006B592B" w14:paraId="39A4FE73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2470CFCC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22606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16E07E35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Reuniones, conferencias y cursos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3D567A77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10.230,00</w:t>
                  </w:r>
                </w:p>
              </w:tc>
            </w:tr>
            <w:tr w:rsidR="006B592B" w:rsidRPr="006B592B" w14:paraId="06BAFA8F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9C245BE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22607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CFA33D4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Oposiciones y pruebas selectivas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25A359DB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4.630,00</w:t>
                  </w:r>
                </w:p>
              </w:tc>
            </w:tr>
            <w:tr w:rsidR="006B592B" w:rsidRPr="006B592B" w14:paraId="26E70D31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E2AE4D0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22609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5E98E77D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Actividades culturales y deportivas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2AF57DC7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630,00</w:t>
                  </w:r>
                </w:p>
              </w:tc>
            </w:tr>
            <w:tr w:rsidR="006B592B" w:rsidRPr="006B592B" w14:paraId="03241059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8F1D8BC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22699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41146629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Otros gastos diversos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469FFFC5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910,00</w:t>
                  </w:r>
                </w:p>
              </w:tc>
            </w:tr>
            <w:tr w:rsidR="006B592B" w:rsidRPr="006B592B" w14:paraId="43011089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1993C967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22700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55A22832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Limpieza y aseo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48ECE459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285.500,00</w:t>
                  </w:r>
                </w:p>
              </w:tc>
            </w:tr>
            <w:tr w:rsidR="006B592B" w:rsidRPr="006B592B" w14:paraId="3E013A81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1AE42852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22701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3DEB8F61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Seguridad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10E861EB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120,00</w:t>
                  </w:r>
                </w:p>
              </w:tc>
            </w:tr>
            <w:tr w:rsidR="006B592B" w:rsidRPr="006B592B" w14:paraId="685FA0BC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502E414D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lastRenderedPageBreak/>
                    <w:t>22702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198C0A08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Valoraciones y peritajes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2C698D54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100,00</w:t>
                  </w:r>
                </w:p>
              </w:tc>
            </w:tr>
            <w:tr w:rsidR="006B592B" w:rsidRPr="006B592B" w14:paraId="3A306F8F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37A6489B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22705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013C22E7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Procesos electorales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B139B0E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500,00</w:t>
                  </w:r>
                </w:p>
              </w:tc>
            </w:tr>
            <w:tr w:rsidR="006B592B" w:rsidRPr="006B592B" w14:paraId="38E91322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6F348F8C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22706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4E73DC74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Estudios y trabajos técnicos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4DDD2BE0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18.110,00</w:t>
                  </w:r>
                </w:p>
              </w:tc>
            </w:tr>
            <w:tr w:rsidR="006B592B" w:rsidRPr="006B592B" w14:paraId="78D5E382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608FC243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22707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061C660D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PRENSA, COMUNICACION Y DIVULGACION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A83AECF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35.810,00</w:t>
                  </w:r>
                </w:p>
              </w:tc>
            </w:tr>
            <w:tr w:rsidR="006B592B" w:rsidRPr="006B592B" w14:paraId="50CCD4D9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085E7CA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22708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6C1A0A12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Servicios de recaudación a favor de la entidad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3E013EA3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15.000,00</w:t>
                  </w:r>
                </w:p>
              </w:tc>
            </w:tr>
            <w:tr w:rsidR="006B592B" w:rsidRPr="006B592B" w14:paraId="281FD781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5D0E564E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22799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0A11E780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Otros trabajos realizados por otras empresas y profesionales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BEAC1F5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21.910,00</w:t>
                  </w:r>
                </w:p>
              </w:tc>
            </w:tr>
            <w:tr w:rsidR="006B592B" w:rsidRPr="006B592B" w14:paraId="70C33567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689B414F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23000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7255E8C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De los miembros de los órganos de gobierno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5FA8FB72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1.000,00</w:t>
                  </w:r>
                </w:p>
              </w:tc>
            </w:tr>
            <w:tr w:rsidR="006B592B" w:rsidRPr="006B592B" w14:paraId="1FD687AD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BE4AD54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23010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5EDA1B33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Del personal directivo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0524964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2.000,00</w:t>
                  </w:r>
                </w:p>
              </w:tc>
            </w:tr>
            <w:tr w:rsidR="006B592B" w:rsidRPr="006B592B" w14:paraId="44631331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41FC58D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23020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51EA738F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Del personal no directivo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2A601DC7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4.700,00</w:t>
                  </w:r>
                </w:p>
              </w:tc>
            </w:tr>
            <w:tr w:rsidR="006B592B" w:rsidRPr="006B592B" w14:paraId="0A564361" w14:textId="77777777" w:rsidTr="006B592B">
              <w:trPr>
                <w:trHeight w:val="480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27E4059C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23023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1B7FE19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DEL PERSONAL NO DIRECTIVO DE OTRAS ADMINISTRACIONES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3A9BE969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200,00</w:t>
                  </w:r>
                </w:p>
              </w:tc>
            </w:tr>
            <w:tr w:rsidR="006B592B" w:rsidRPr="006B592B" w14:paraId="265413C3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2A6398BC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23100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49E73C7D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De los miembros de los órganos de gobierno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4708593B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1.000,00</w:t>
                  </w:r>
                </w:p>
              </w:tc>
            </w:tr>
            <w:tr w:rsidR="006B592B" w:rsidRPr="006B592B" w14:paraId="5E4B1D42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286E5D4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23110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0C2B9C28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Del personal directivo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0126F79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2.000,00</w:t>
                  </w:r>
                </w:p>
              </w:tc>
            </w:tr>
            <w:tr w:rsidR="006B592B" w:rsidRPr="006B592B" w14:paraId="3DBBB1D5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2AE534A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23120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4BDDDB9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Del personal no directivo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32F009FB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3.700,00</w:t>
                  </w:r>
                </w:p>
              </w:tc>
            </w:tr>
            <w:tr w:rsidR="006B592B" w:rsidRPr="006B592B" w14:paraId="1D8CCF6A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64A21570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23300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391D5A75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OTRAS INDEMNIZACIONES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3623FC24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500,00</w:t>
                  </w:r>
                </w:p>
              </w:tc>
            </w:tr>
            <w:tr w:rsidR="006B592B" w:rsidRPr="006B592B" w14:paraId="4E7CFFB1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3DFDE349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23310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50052FD3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OTRAS INDEMNIZACIONES AL PERSONAL DIRECTIVO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208965A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500,00</w:t>
                  </w:r>
                </w:p>
              </w:tc>
            </w:tr>
            <w:tr w:rsidR="006B592B" w:rsidRPr="006B592B" w14:paraId="0891D65E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2C6A1307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23320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C68B254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OTRAS INDEMNIZACIOENS AL PERSONAL NO DIRECTIVO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578E48F5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40.030,00</w:t>
                  </w:r>
                </w:p>
              </w:tc>
            </w:tr>
            <w:tr w:rsidR="006B592B" w:rsidRPr="006B592B" w14:paraId="3B369694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5DD9952F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24000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F3D1F63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GASTOS EN PUBLICACIONES DE PRESUPUESTOS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6EA07B5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100,00</w:t>
                  </w:r>
                </w:p>
              </w:tc>
            </w:tr>
            <w:tr w:rsidR="006B592B" w:rsidRPr="006B592B" w14:paraId="3CF99F5A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383B6DDA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24001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5AF225FA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GASTOS EN PUBLICACIONES DE MEMORIAS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16A7C33C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100,00</w:t>
                  </w:r>
                </w:p>
              </w:tc>
            </w:tr>
            <w:tr w:rsidR="006B592B" w:rsidRPr="006B592B" w14:paraId="0323D780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F630F45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24099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64DA029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GASTOS EN OTRAS PUBLICACIONES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B06136C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130,00</w:t>
                  </w:r>
                </w:p>
              </w:tc>
            </w:tr>
            <w:tr w:rsidR="006B592B" w:rsidRPr="006B592B" w14:paraId="7F817A79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110F04FF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35200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083F66A9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INTERESES DE DEMORA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3521879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10,00</w:t>
                  </w:r>
                </w:p>
              </w:tc>
            </w:tr>
            <w:tr w:rsidR="006B592B" w:rsidRPr="006B592B" w14:paraId="57DC9365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25446DB8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35900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4D31FCB1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OTROS GASTOS FINANCIEROS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11B7EBC5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23.000,00</w:t>
                  </w:r>
                </w:p>
              </w:tc>
            </w:tr>
            <w:tr w:rsidR="006B592B" w:rsidRPr="006B592B" w14:paraId="1084B3CE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40F77B0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48900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06F674B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ASOCIACIONES BOMBEROS VOLUNTARIOS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CDA5F3E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328.427,00</w:t>
                  </w:r>
                </w:p>
              </w:tc>
            </w:tr>
            <w:tr w:rsidR="006B592B" w:rsidRPr="006B592B" w14:paraId="1DAF5428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DF29710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48901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6E9A279D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ASOCIACIONES DEPORTIVAS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2AEE93F8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10.000,00</w:t>
                  </w:r>
                </w:p>
              </w:tc>
            </w:tr>
            <w:tr w:rsidR="006B592B" w:rsidRPr="006B592B" w14:paraId="4EF104A5" w14:textId="77777777" w:rsidTr="006B592B">
              <w:trPr>
                <w:trHeight w:val="34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6A3C4BCF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48902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63536C4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TRANSFERENCIAS A OTRAS INSTITUCIONES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282CCA0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1.000,00</w:t>
                  </w:r>
                </w:p>
              </w:tc>
            </w:tr>
            <w:tr w:rsidR="006B592B" w:rsidRPr="006B592B" w14:paraId="4B5CCA31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F4C04B6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62200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725D7AA1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EDIFICIOS Y OTRAS CONSTRUCCIONES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07365B64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418.000,00</w:t>
                  </w:r>
                </w:p>
              </w:tc>
            </w:tr>
            <w:tr w:rsidR="006B592B" w:rsidRPr="006B592B" w14:paraId="7810D6F6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41C5A2DA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62302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560551FF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UTILLAJE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25278472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19.400,00</w:t>
                  </w:r>
                </w:p>
              </w:tc>
            </w:tr>
            <w:tr w:rsidR="006B592B" w:rsidRPr="006B592B" w14:paraId="2FAFD908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39139B7F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62400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404121FE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MATERIAL DE TRANSPORTE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1DC1D25C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6.000,00</w:t>
                  </w:r>
                </w:p>
              </w:tc>
            </w:tr>
            <w:tr w:rsidR="006B592B" w:rsidRPr="006B592B" w14:paraId="6BA7D1C4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0825D7EF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62500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ED99F00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MOBILIARIO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6DB59F29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53.430,00</w:t>
                  </w:r>
                </w:p>
              </w:tc>
            </w:tr>
            <w:tr w:rsidR="006B592B" w:rsidRPr="006B592B" w14:paraId="34C2E03E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20273F5F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62600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1CB6DA08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EQUIPOS PARA PROCESOS DE INFORMACION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2DD7396D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15.840,00</w:t>
                  </w:r>
                </w:p>
              </w:tc>
            </w:tr>
            <w:tr w:rsidR="006B592B" w:rsidRPr="006B592B" w14:paraId="702AC178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3321759A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62800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5A96EF0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EQUIPOS DE COMUNICACION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011A66E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20.650,00</w:t>
                  </w:r>
                </w:p>
              </w:tc>
            </w:tr>
            <w:tr w:rsidR="006B592B" w:rsidRPr="006B592B" w14:paraId="258B6447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334D0E02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62900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2E1F2E7B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OTROS BIENES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7D46F0A8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12.860,00</w:t>
                  </w:r>
                </w:p>
              </w:tc>
            </w:tr>
            <w:tr w:rsidR="006B592B" w:rsidRPr="006B592B" w14:paraId="3179F5A6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6F92CC62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62902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6DB7CE93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MATERIAL TECNICO OPERATIVO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3F7CCAB9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42.610,00</w:t>
                  </w:r>
                </w:p>
              </w:tc>
            </w:tr>
            <w:tr w:rsidR="006B592B" w:rsidRPr="006B592B" w14:paraId="1303EC73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2ED19DFF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63200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3AA71E6C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Edificios y otras construcciones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3846E675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658.945,80</w:t>
                  </w:r>
                </w:p>
              </w:tc>
            </w:tr>
            <w:tr w:rsidR="006B592B" w:rsidRPr="006B592B" w14:paraId="5A932F5A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1892B85E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78900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4FB7B7A7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 ASOCIACIONES BOMBEROS VOLUNTARIOS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560D62C6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121.573,00</w:t>
                  </w:r>
                </w:p>
              </w:tc>
            </w:tr>
            <w:tr w:rsidR="006B592B" w:rsidRPr="006B592B" w14:paraId="7A087E47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center"/>
                  <w:hideMark/>
                </w:tcPr>
                <w:p w14:paraId="5B8C7F56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83100</w:t>
                  </w:r>
                </w:p>
              </w:tc>
              <w:tc>
                <w:tcPr>
                  <w:tcW w:w="4869" w:type="dxa"/>
                  <w:shd w:val="clear" w:color="auto" w:fill="auto"/>
                  <w:vAlign w:val="center"/>
                  <w:hideMark/>
                </w:tcPr>
                <w:p w14:paraId="37FDF8CF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ANTICIPOS DE PERSONAL A LARGO PLAZO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253EECA0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s-ES"/>
                    </w:rPr>
                    <w:t>110.000,00</w:t>
                  </w:r>
                </w:p>
              </w:tc>
            </w:tr>
            <w:tr w:rsidR="006B592B" w:rsidRPr="006B592B" w14:paraId="15E4810D" w14:textId="77777777" w:rsidTr="006B592B">
              <w:trPr>
                <w:trHeight w:val="255"/>
              </w:trPr>
              <w:tc>
                <w:tcPr>
                  <w:tcW w:w="1773" w:type="dxa"/>
                  <w:shd w:val="clear" w:color="auto" w:fill="auto"/>
                  <w:noWrap/>
                  <w:vAlign w:val="bottom"/>
                  <w:hideMark/>
                </w:tcPr>
                <w:p w14:paraId="32E166ED" w14:textId="77777777" w:rsidR="006B592B" w:rsidRPr="006B592B" w:rsidRDefault="006B592B" w:rsidP="006B592B">
                  <w:pPr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4869" w:type="dxa"/>
                  <w:shd w:val="clear" w:color="auto" w:fill="auto"/>
                  <w:vAlign w:val="bottom"/>
                  <w:hideMark/>
                </w:tcPr>
                <w:p w14:paraId="0C3652C4" w14:textId="77777777" w:rsidR="006B592B" w:rsidRPr="006B592B" w:rsidRDefault="006B592B" w:rsidP="006B592B">
                  <w:pPr>
                    <w:jc w:val="left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es-ES"/>
                    </w:rPr>
                    <w:t> Total</w:t>
                  </w:r>
                </w:p>
              </w:tc>
              <w:tc>
                <w:tcPr>
                  <w:tcW w:w="1999" w:type="dxa"/>
                  <w:shd w:val="clear" w:color="auto" w:fill="auto"/>
                  <w:noWrap/>
                  <w:vAlign w:val="center"/>
                  <w:hideMark/>
                </w:tcPr>
                <w:p w14:paraId="1B11D351" w14:textId="77777777" w:rsidR="006B592B" w:rsidRPr="006B592B" w:rsidRDefault="006B592B" w:rsidP="006B592B">
                  <w:pPr>
                    <w:jc w:val="right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eastAsia="es-ES"/>
                    </w:rPr>
                  </w:pPr>
                  <w:r w:rsidRPr="006B592B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eastAsia="es-ES"/>
                    </w:rPr>
                    <w:t>20.308.016,64</w:t>
                  </w:r>
                </w:p>
              </w:tc>
            </w:tr>
          </w:tbl>
          <w:p w14:paraId="7A379328" w14:textId="77777777" w:rsidR="006B592B" w:rsidRPr="006D5509" w:rsidRDefault="006B592B" w:rsidP="006B592B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6D5509" w:rsidRPr="006D5509" w14:paraId="2725DA7F" w14:textId="77777777" w:rsidTr="0054518F">
        <w:trPr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51B3" w14:textId="77777777" w:rsidR="006D5509" w:rsidRPr="006D5509" w:rsidRDefault="006D5509" w:rsidP="006D5509">
            <w:pPr>
              <w:jc w:val="lef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3EA8" w14:textId="77777777" w:rsidR="006D5509" w:rsidRPr="006D5509" w:rsidRDefault="006D5509" w:rsidP="006D5509">
            <w:pPr>
              <w:jc w:val="lef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8BD1" w14:textId="77777777" w:rsidR="006D5509" w:rsidRPr="006D5509" w:rsidRDefault="006D5509" w:rsidP="006D5509">
            <w:pPr>
              <w:jc w:val="lef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23C007E" w14:textId="77777777" w:rsidR="000341AC" w:rsidRPr="00041E20" w:rsidRDefault="000341AC" w:rsidP="000341AC"/>
    <w:sectPr w:rsidR="000341AC" w:rsidRPr="00041E20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307A" w14:textId="77777777" w:rsidR="00597275" w:rsidRDefault="00597275" w:rsidP="00041E20">
      <w:r>
        <w:separator/>
      </w:r>
    </w:p>
  </w:endnote>
  <w:endnote w:type="continuationSeparator" w:id="0">
    <w:p w14:paraId="136D0AF9" w14:textId="77777777" w:rsidR="00597275" w:rsidRDefault="00597275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D11F" w14:textId="77777777" w:rsidR="00597275" w:rsidRDefault="00597275" w:rsidP="00041E20">
      <w:r>
        <w:separator/>
      </w:r>
    </w:p>
  </w:footnote>
  <w:footnote w:type="continuationSeparator" w:id="0">
    <w:p w14:paraId="56873A82" w14:textId="77777777" w:rsidR="00597275" w:rsidRDefault="00597275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7044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21DF80B" wp14:editId="62C19FED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A"/>
    <w:rsid w:val="000341AC"/>
    <w:rsid w:val="00041E20"/>
    <w:rsid w:val="000541BC"/>
    <w:rsid w:val="001C4FFF"/>
    <w:rsid w:val="00252018"/>
    <w:rsid w:val="004D04AB"/>
    <w:rsid w:val="00531732"/>
    <w:rsid w:val="0054518F"/>
    <w:rsid w:val="00597275"/>
    <w:rsid w:val="0064365B"/>
    <w:rsid w:val="006B592B"/>
    <w:rsid w:val="006D5509"/>
    <w:rsid w:val="006D71DE"/>
    <w:rsid w:val="00824FBD"/>
    <w:rsid w:val="0093651A"/>
    <w:rsid w:val="009F1120"/>
    <w:rsid w:val="00A66935"/>
    <w:rsid w:val="00A81FA2"/>
    <w:rsid w:val="00DC5A12"/>
    <w:rsid w:val="00F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94C6E17"/>
  <w15:docId w15:val="{5EFE438B-D1F7-4C12-B261-D83A4486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TRANSPARENCIA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plantilla.dotx</Template>
  <TotalTime>0</TotalTime>
  <Pages>3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2</cp:revision>
  <cp:lastPrinted>2021-11-17T13:22:00Z</cp:lastPrinted>
  <dcterms:created xsi:type="dcterms:W3CDTF">2022-06-20T13:34:00Z</dcterms:created>
  <dcterms:modified xsi:type="dcterms:W3CDTF">2022-06-20T13:34:00Z</dcterms:modified>
</cp:coreProperties>
</file>